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8"/>
            <w:bookmarkStart w:id="4" w:name="OLE_LINK27"/>
            <w:bookmarkStart w:id="5" w:name="OLE_LINK22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57" w:colFirst="3" w:colLast="8"/>
            <w:bookmarkStart w:id="8" w:name="OLE_LINK25" w:colFirst="3" w:colLast="8"/>
            <w:bookmarkStart w:id="9" w:name="OLE_LINK39" w:colFirst="3" w:colLast="8"/>
            <w:bookmarkStart w:id="10" w:name="OLE_LINK40" w:colFirst="3" w:colLast="8"/>
            <w:bookmarkStart w:id="11" w:name="OLE_LINK50" w:colFirst="2" w:colLast="8"/>
            <w:bookmarkStart w:id="12" w:name="OLE_LINK56" w:colFirst="3" w:colLast="8"/>
            <w:bookmarkStart w:id="13" w:name="OLE_LINK46" w:colFirst="3" w:colLast="8"/>
            <w:bookmarkStart w:id="14" w:name="OLE_LINK47" w:colFirst="3" w:colLast="8"/>
            <w:bookmarkStart w:id="15" w:name="_Hlk534444319"/>
            <w:bookmarkStart w:id="16" w:name="OLE_LINK38" w:colFirst="3" w:colLast="8"/>
            <w:bookmarkStart w:id="17" w:name="OLE_LINK33" w:colFirst="7" w:colLast="7"/>
            <w:bookmarkStart w:id="18" w:name="OLE_LINK6" w:colFirst="3" w:colLast="8"/>
            <w:bookmarkStart w:id="19" w:name="_Hlk536084892"/>
            <w:bookmarkStart w:id="20" w:name="_Hlk534099793"/>
            <w:bookmarkStart w:id="21" w:name="OLE_LINK43" w:colFirst="3" w:colLast="8"/>
            <w:bookmarkStart w:id="22" w:name="_Hlk532027177"/>
            <w:bookmarkStart w:id="23" w:name="OLE_LINK53" w:colFirst="3" w:colLast="8"/>
            <w:bookmarkStart w:id="24" w:name="OLE_LINK42" w:colFirst="3" w:colLast="8"/>
            <w:bookmarkStart w:id="25" w:name="OLE_LINK31" w:colFirst="3" w:colLast="8"/>
            <w:bookmarkStart w:id="26" w:name="OLE_LINK1" w:colFirst="3" w:colLast="8"/>
            <w:bookmarkStart w:id="27" w:name="OLE_LINK54" w:colFirst="3" w:colLast="8"/>
            <w:bookmarkStart w:id="28" w:name="OLE_LINK26" w:colFirst="3" w:colLast="8"/>
            <w:bookmarkStart w:id="29" w:name="_Hlk536775312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5.27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21" w:colFirst="2" w:colLast="2"/>
            <w:bookmarkStart w:id="31" w:name="OLE_LINK19" w:colFirst="3" w:colLast="3"/>
            <w:bookmarkStart w:id="32" w:name="OLE_LINK24" w:colFirst="7" w:colLast="7"/>
            <w:bookmarkStart w:id="33" w:name="OLE_LINK45" w:colFirst="2" w:colLast="4"/>
            <w:bookmarkStart w:id="34" w:name="_Hlk536519546"/>
            <w:bookmarkStart w:id="35" w:name="_Hlk508694497"/>
            <w:bookmarkStart w:id="36" w:name="OLE_LINK17" w:colFirst="3" w:colLast="3"/>
            <w:bookmarkStart w:id="37" w:name="OLE_LINK3" w:colFirst="7" w:colLast="7"/>
            <w:bookmarkStart w:id="38" w:name="OLE_LINK36" w:colFirst="5" w:colLast="5"/>
            <w:bookmarkStart w:id="39" w:name="_Hlk504896522"/>
            <w:bookmarkStart w:id="40" w:name="OLE_LINK14" w:colFirst="6" w:colLast="6"/>
            <w:bookmarkStart w:id="41" w:name="OLE_LINK11" w:colFirst="5" w:colLast="6"/>
            <w:bookmarkStart w:id="42" w:name="OLE_LINK7" w:colFirst="4" w:colLast="4"/>
            <w:bookmarkStart w:id="43" w:name="OLE_LINK49" w:colFirst="6" w:colLast="6"/>
            <w:bookmarkStart w:id="44" w:name="OLE_LINK15" w:colFirst="4" w:colLast="4"/>
            <w:bookmarkStart w:id="45" w:name="OLE_LINK16" w:colFirst="2" w:colLast="2"/>
            <w:bookmarkStart w:id="46" w:name="OLE_LINK51" w:colFirst="3" w:colLast="4"/>
            <w:bookmarkStart w:id="47" w:name="OLE_LINK18" w:colFirst="7" w:colLast="7"/>
            <w:bookmarkStart w:id="48" w:name="OLE_LINK44" w:colFirst="5" w:colLast="5"/>
            <w:bookmarkStart w:id="49" w:name="OLE_LINK48" w:colFirst="2" w:colLast="8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OLE_LINK34" w:colFirst="6" w:colLast="6"/>
            <w:bookmarkStart w:id="53" w:name="_Hlk497380585"/>
            <w:bookmarkStart w:id="54" w:name="OLE_LINK32" w:colFirst="4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60-80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66-86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73-93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74-94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71-91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64-84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10" w:colFirst="4" w:colLast="5"/>
            <w:bookmarkStart w:id="57" w:name="OLE_LINK55" w:colFirst="2" w:colLast="4"/>
            <w:bookmarkStart w:id="58" w:name="_Hlk508781582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_Hlk508694469"/>
            <w:bookmarkStart w:id="67" w:name="OLE_LINK12" w:colFirst="4" w:colLast="4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05月21日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白天到夜间：晴,4级西北风, 空气污染扩散条件等级1级,非常有利于污染物扩散,最高气温： 28℃；最低气温： 7℃。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05月22日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白天到夜间：晴,3-4级西风, 空气污染扩散条件等级1级,非常有利于污染物扩散,最高气温： 31℃；最低气温： 10℃。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05月23日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白天到夜间：晴,3级西风, 空气污染扩散条件等级1级,非常有利于污染物扩散,最高气温： 33℃；最低气温： 13℃</w:t>
            </w:r>
            <w:bookmarkStart w:id="73" w:name="_GoBack"/>
            <w:bookmarkEnd w:id="73"/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监测站会商人员：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13"/>
            <w:bookmarkStart w:id="71" w:name="OLE_LINK29"/>
            <w:bookmarkStart w:id="72" w:name="OLE_LINK3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小时）及以上，且短时出现重度污染、未达到高级别预警条件。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585D33"/>
    <w:rsid w:val="039F7CB6"/>
    <w:rsid w:val="03C64EE5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F43008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7D6256"/>
    <w:rsid w:val="0B9407E1"/>
    <w:rsid w:val="0B9961A6"/>
    <w:rsid w:val="0B9B5228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AC69EB"/>
    <w:rsid w:val="10BE50E2"/>
    <w:rsid w:val="10D57051"/>
    <w:rsid w:val="10D719F6"/>
    <w:rsid w:val="10ED2FC1"/>
    <w:rsid w:val="112E03BE"/>
    <w:rsid w:val="1135175A"/>
    <w:rsid w:val="115531CB"/>
    <w:rsid w:val="118C454F"/>
    <w:rsid w:val="11901E7A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6354751"/>
    <w:rsid w:val="1663737D"/>
    <w:rsid w:val="167273CD"/>
    <w:rsid w:val="16A83274"/>
    <w:rsid w:val="170927AB"/>
    <w:rsid w:val="175246F2"/>
    <w:rsid w:val="17BF4E2F"/>
    <w:rsid w:val="17D866F8"/>
    <w:rsid w:val="17F073D6"/>
    <w:rsid w:val="18137A93"/>
    <w:rsid w:val="187C016A"/>
    <w:rsid w:val="18AE1A38"/>
    <w:rsid w:val="18DB1687"/>
    <w:rsid w:val="18DC5D43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B53C45"/>
    <w:rsid w:val="1CC10939"/>
    <w:rsid w:val="1CFE7B8A"/>
    <w:rsid w:val="1D382D0C"/>
    <w:rsid w:val="1D494B44"/>
    <w:rsid w:val="1DA95B59"/>
    <w:rsid w:val="1DCC74E3"/>
    <w:rsid w:val="1E112FE5"/>
    <w:rsid w:val="1E247445"/>
    <w:rsid w:val="1E61375A"/>
    <w:rsid w:val="1EA02CAC"/>
    <w:rsid w:val="1EAC7854"/>
    <w:rsid w:val="1EF65190"/>
    <w:rsid w:val="1F094452"/>
    <w:rsid w:val="1F2D4D91"/>
    <w:rsid w:val="1F586049"/>
    <w:rsid w:val="1F687359"/>
    <w:rsid w:val="1F9D1513"/>
    <w:rsid w:val="200B755B"/>
    <w:rsid w:val="202B2760"/>
    <w:rsid w:val="2034725E"/>
    <w:rsid w:val="204C58F5"/>
    <w:rsid w:val="20923DE0"/>
    <w:rsid w:val="20B24D1B"/>
    <w:rsid w:val="21047F36"/>
    <w:rsid w:val="216B19C9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9E5395"/>
    <w:rsid w:val="24D03140"/>
    <w:rsid w:val="251B5493"/>
    <w:rsid w:val="25205650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664F31"/>
    <w:rsid w:val="2A75099E"/>
    <w:rsid w:val="2A831472"/>
    <w:rsid w:val="2AA471C0"/>
    <w:rsid w:val="2B233673"/>
    <w:rsid w:val="2B4321BA"/>
    <w:rsid w:val="2BE47BA2"/>
    <w:rsid w:val="2CB971E6"/>
    <w:rsid w:val="2CD71572"/>
    <w:rsid w:val="2CD8300A"/>
    <w:rsid w:val="2CDB0FDB"/>
    <w:rsid w:val="2D055DD0"/>
    <w:rsid w:val="2D196750"/>
    <w:rsid w:val="2D3A7FA9"/>
    <w:rsid w:val="2D9B042E"/>
    <w:rsid w:val="2DB26BD8"/>
    <w:rsid w:val="2DE50458"/>
    <w:rsid w:val="2E6D4474"/>
    <w:rsid w:val="2E71780A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A67ACC"/>
    <w:rsid w:val="33B258AB"/>
    <w:rsid w:val="33DA4B3D"/>
    <w:rsid w:val="342B305B"/>
    <w:rsid w:val="343904ED"/>
    <w:rsid w:val="344F7263"/>
    <w:rsid w:val="34892E0C"/>
    <w:rsid w:val="348D2253"/>
    <w:rsid w:val="349C3193"/>
    <w:rsid w:val="34BE0AAF"/>
    <w:rsid w:val="353C5075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FA3A9F"/>
    <w:rsid w:val="48FC08DB"/>
    <w:rsid w:val="490C54F5"/>
    <w:rsid w:val="49297139"/>
    <w:rsid w:val="495C34F8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6A6A6F"/>
    <w:rsid w:val="539F0A92"/>
    <w:rsid w:val="53CA36AA"/>
    <w:rsid w:val="53D16578"/>
    <w:rsid w:val="53F47CE5"/>
    <w:rsid w:val="54147572"/>
    <w:rsid w:val="54294B7F"/>
    <w:rsid w:val="543E151F"/>
    <w:rsid w:val="5532250A"/>
    <w:rsid w:val="5533007D"/>
    <w:rsid w:val="556B6BF1"/>
    <w:rsid w:val="55765FEB"/>
    <w:rsid w:val="55FD5795"/>
    <w:rsid w:val="56422DE7"/>
    <w:rsid w:val="56C37B90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C2645B"/>
    <w:rsid w:val="61160D7C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9F1654"/>
    <w:rsid w:val="68CD4519"/>
    <w:rsid w:val="68F55016"/>
    <w:rsid w:val="69813003"/>
    <w:rsid w:val="69CE0EEB"/>
    <w:rsid w:val="69DD1A88"/>
    <w:rsid w:val="69E460D3"/>
    <w:rsid w:val="6A416FE0"/>
    <w:rsid w:val="6A4C3432"/>
    <w:rsid w:val="6A565568"/>
    <w:rsid w:val="6A741537"/>
    <w:rsid w:val="6A786F56"/>
    <w:rsid w:val="6ABE680D"/>
    <w:rsid w:val="6ACF5998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C36468"/>
    <w:rsid w:val="6CEF75DD"/>
    <w:rsid w:val="6CF83ACC"/>
    <w:rsid w:val="6D2B5B73"/>
    <w:rsid w:val="6D8854F4"/>
    <w:rsid w:val="6DB077FB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4324C9"/>
    <w:rsid w:val="76536DDE"/>
    <w:rsid w:val="76703845"/>
    <w:rsid w:val="76AC674A"/>
    <w:rsid w:val="76C167CE"/>
    <w:rsid w:val="76DD0500"/>
    <w:rsid w:val="76E3294C"/>
    <w:rsid w:val="778D5C49"/>
    <w:rsid w:val="77D86485"/>
    <w:rsid w:val="77E84914"/>
    <w:rsid w:val="7804088D"/>
    <w:rsid w:val="78277709"/>
    <w:rsid w:val="7877126B"/>
    <w:rsid w:val="792C0391"/>
    <w:rsid w:val="794A6E92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2019-05-18T01:37:00Z</cp:lastPrinted>
  <dcterms:modified xsi:type="dcterms:W3CDTF">2019-05-21T01:02:50Z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