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黑体"/>
          <w:sz w:val="30"/>
          <w:szCs w:val="30"/>
        </w:rPr>
      </w:pPr>
      <w:bookmarkStart w:id="0" w:name="OLE_LINK2"/>
      <w:r>
        <w:rPr>
          <w:rFonts w:hint="eastAsia" w:ascii="黑体" w:hAnsi="宋体" w:eastAsia="黑体" w:cs="黑体"/>
          <w:kern w:val="0"/>
          <w:sz w:val="30"/>
          <w:szCs w:val="30"/>
        </w:rPr>
        <w:t>晋中市重污染天气联合会商结果</w:t>
      </w:r>
    </w:p>
    <w:tbl>
      <w:tblPr>
        <w:tblStyle w:val="4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161"/>
        <w:gridCol w:w="967"/>
        <w:gridCol w:w="1040"/>
        <w:gridCol w:w="1003"/>
        <w:gridCol w:w="1003"/>
        <w:gridCol w:w="1003"/>
        <w:gridCol w:w="1004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860" w:type="dxa"/>
            <w:gridSpan w:val="9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</w:t>
            </w:r>
            <w:bookmarkStart w:id="73" w:name="_GoBack"/>
            <w:bookmarkEnd w:id="73"/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8860" w:type="dxa"/>
            <w:gridSpan w:val="9"/>
          </w:tcPr>
          <w:p>
            <w:pPr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联合会商结果：</w:t>
            </w:r>
          </w:p>
          <w:p>
            <w:pPr>
              <w:ind w:firstLine="480" w:firstLineChars="200"/>
              <w:jc w:val="left"/>
            </w:pPr>
            <w:bookmarkStart w:id="1" w:name="OLE_LINK92"/>
            <w:bookmarkStart w:id="2" w:name="OLE_LINK27"/>
            <w:bookmarkStart w:id="3" w:name="OLE_LINK8"/>
            <w:bookmarkStart w:id="4" w:name="OLE_LINK22"/>
            <w:bookmarkStart w:id="5" w:name="OLE_LINK28"/>
            <w:r>
              <w:rPr>
                <w:rFonts w:hint="eastAsia" w:ascii="宋体" w:hAnsi="宋体" w:cs="宋体"/>
                <w:kern w:val="0"/>
                <w:sz w:val="24"/>
              </w:rPr>
              <w:t>市城区</w:t>
            </w:r>
            <w:bookmarkStart w:id="6" w:name="OLE_LINK89"/>
            <w:r>
              <w:rPr>
                <w:rFonts w:hint="eastAsia" w:ascii="宋体" w:hAnsi="宋体" w:cs="宋体"/>
                <w:kern w:val="0"/>
                <w:sz w:val="24"/>
              </w:rPr>
              <w:t>及县级区域空气质量预测</w:t>
            </w:r>
            <w:bookmarkEnd w:id="1"/>
            <w:bookmarkEnd w:id="6"/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：</w:t>
            </w:r>
            <w:bookmarkEnd w:id="2"/>
            <w:bookmarkEnd w:id="3"/>
            <w:bookmarkEnd w:id="4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</w:pPr>
            <w:bookmarkStart w:id="7" w:name="OLE_LINK6" w:colFirst="3" w:colLast="8"/>
            <w:bookmarkStart w:id="8" w:name="OLE_LINK56" w:colFirst="3" w:colLast="8"/>
            <w:bookmarkStart w:id="9" w:name="_Hlk536084892"/>
            <w:bookmarkStart w:id="10" w:name="_Hlk534444319"/>
            <w:bookmarkStart w:id="11" w:name="OLE_LINK47" w:colFirst="3" w:colLast="8"/>
            <w:bookmarkStart w:id="12" w:name="OLE_LINK38" w:colFirst="3" w:colLast="8"/>
            <w:bookmarkStart w:id="13" w:name="OLE_LINK31" w:colFirst="3" w:colLast="8"/>
            <w:bookmarkStart w:id="14" w:name="_Hlk532027177"/>
            <w:bookmarkStart w:id="15" w:name="OLE_LINK40" w:colFirst="3" w:colLast="8"/>
            <w:bookmarkStart w:id="16" w:name="OLE_LINK26" w:colFirst="3" w:colLast="8"/>
            <w:bookmarkStart w:id="17" w:name="OLE_LINK43" w:colFirst="3" w:colLast="8"/>
            <w:bookmarkStart w:id="18" w:name="OLE_LINK46" w:colFirst="3" w:colLast="8"/>
            <w:bookmarkStart w:id="19" w:name="OLE_LINK57" w:colFirst="3" w:colLast="8"/>
            <w:bookmarkStart w:id="20" w:name="_Hlk536775312"/>
            <w:bookmarkStart w:id="21" w:name="OLE_LINK53" w:colFirst="3" w:colLast="8"/>
            <w:bookmarkStart w:id="22" w:name="OLE_LINK54" w:colFirst="3" w:colLast="8"/>
            <w:bookmarkStart w:id="23" w:name="OLE_LINK33" w:colFirst="7" w:colLast="7"/>
            <w:bookmarkStart w:id="24" w:name="OLE_LINK42" w:colFirst="3" w:colLast="8"/>
            <w:bookmarkStart w:id="25" w:name="OLE_LINK39" w:colFirst="3" w:colLast="8"/>
            <w:bookmarkStart w:id="26" w:name="OLE_LINK1" w:colFirst="3" w:colLast="8"/>
            <w:bookmarkStart w:id="27" w:name="OLE_LINK50" w:colFirst="2" w:colLast="8"/>
            <w:bookmarkStart w:id="28" w:name="OLE_LINK25" w:colFirst="3" w:colLast="8"/>
            <w:bookmarkStart w:id="29" w:name="_Hlk534099793"/>
            <w:r>
              <w:rPr>
                <w:rFonts w:hint="eastAsia"/>
                <w:szCs w:val="21"/>
              </w:rPr>
              <w:t>区域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szCs w:val="21"/>
              </w:rPr>
              <w:t>项目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5.18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5.19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5.20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5.21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5.22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5.23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5.24</w:t>
            </w:r>
          </w:p>
        </w:tc>
      </w:t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</w:pPr>
            <w:bookmarkStart w:id="30" w:name="_Hlk536519546"/>
            <w:bookmarkStart w:id="31" w:name="OLE_LINK49" w:colFirst="6" w:colLast="6"/>
            <w:bookmarkStart w:id="32" w:name="OLE_LINK24" w:colFirst="7" w:colLast="7"/>
            <w:bookmarkStart w:id="33" w:name="OLE_LINK44" w:colFirst="5" w:colLast="5"/>
            <w:bookmarkStart w:id="34" w:name="OLE_LINK15" w:colFirst="4" w:colLast="4"/>
            <w:bookmarkStart w:id="35" w:name="OLE_LINK11" w:colFirst="5" w:colLast="6"/>
            <w:bookmarkStart w:id="36" w:name="OLE_LINK17" w:colFirst="3" w:colLast="3"/>
            <w:bookmarkStart w:id="37" w:name="OLE_LINK18" w:colFirst="7" w:colLast="7"/>
            <w:bookmarkStart w:id="38" w:name="OLE_LINK36" w:colFirst="5" w:colLast="5"/>
            <w:bookmarkStart w:id="39" w:name="OLE_LINK16" w:colFirst="2" w:colLast="2"/>
            <w:bookmarkStart w:id="40" w:name="OLE_LINK21" w:colFirst="2" w:colLast="2"/>
            <w:bookmarkStart w:id="41" w:name="_Hlk508694497"/>
            <w:bookmarkStart w:id="42" w:name="OLE_LINK48" w:colFirst="2" w:colLast="8"/>
            <w:bookmarkStart w:id="43" w:name="OLE_LINK45" w:colFirst="2" w:colLast="4"/>
            <w:bookmarkStart w:id="44" w:name="_Hlk504896522"/>
            <w:bookmarkStart w:id="45" w:name="OLE_LINK3" w:colFirst="7" w:colLast="7"/>
            <w:bookmarkStart w:id="46" w:name="OLE_LINK51" w:colFirst="3" w:colLast="4"/>
            <w:bookmarkStart w:id="47" w:name="OLE_LINK7" w:colFirst="4" w:colLast="4"/>
            <w:bookmarkStart w:id="48" w:name="OLE_LINK19" w:colFirst="3" w:colLast="3"/>
            <w:bookmarkStart w:id="49" w:name="OLE_LINK14" w:colFirst="6" w:colLast="6"/>
            <w:r>
              <w:rPr>
                <w:rFonts w:hint="eastAsia"/>
                <w:szCs w:val="21"/>
              </w:rPr>
              <w:t>城区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w w:val="80"/>
                <w:szCs w:val="21"/>
              </w:rPr>
              <w:t>首要污染物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</w:t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50" w:name="OLE_LINK35" w:colFirst="7" w:colLast="7"/>
            <w:bookmarkStart w:id="51" w:name="_Hlk508781612"/>
            <w:bookmarkStart w:id="52" w:name="_Hlk497380585"/>
            <w:bookmarkStart w:id="53" w:name="OLE_LINK34" w:colFirst="6" w:colLast="6"/>
            <w:bookmarkStart w:id="54" w:name="OLE_LINK32" w:colFirst="4" w:colLast="4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AQI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90-110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80-100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85-105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75-95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77-97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79-99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70-90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55" w:name="OLE_LINK9" w:colFirst="3" w:colLast="6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级别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</w:tr>
      <w:bookmarkEnd w:id="50"/>
      <w:bookmarkEnd w:id="51"/>
      <w:bookmarkEnd w:id="52"/>
      <w:bookmarkEnd w:id="53"/>
      <w:bookmarkEnd w:id="54"/>
      <w:bookmarkEnd w:id="5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textAlignment w:val="center"/>
            </w:pPr>
            <w:bookmarkStart w:id="56" w:name="OLE_LINK55" w:colFirst="2" w:colLast="4"/>
            <w:bookmarkStart w:id="57" w:name="OLE_LINK10" w:colFirst="4" w:colLast="5"/>
            <w:bookmarkStart w:id="58" w:name="_Hlk508781582"/>
            <w:bookmarkStart w:id="59" w:name="OLE_LINK5" w:colFirst="8" w:colLast="8"/>
            <w:bookmarkStart w:id="60" w:name="OLE_LINK4" w:colFirst="6" w:colLast="6"/>
            <w:r>
              <w:rPr>
                <w:rFonts w:hint="eastAsia"/>
                <w:szCs w:val="21"/>
              </w:rPr>
              <w:t>同蒲五县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w w:val="80"/>
                <w:szCs w:val="21"/>
              </w:rPr>
              <w:t>首要污染物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</w:tr>
      <w:bookmarkEnd w:id="56"/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61" w:name="OLE_LINK37" w:colFirst="3" w:colLast="8"/>
            <w:bookmarkStart w:id="62" w:name="OLE_LINK52" w:colFirst="2" w:colLast="4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级别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</w:t>
            </w:r>
            <w:r>
              <w:rPr>
                <w:rFonts w:ascii="Times New Roman" w:hAnsi="Times New Roman"/>
              </w:rPr>
              <w:t>3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textAlignment w:val="center"/>
            </w:pPr>
            <w:bookmarkStart w:id="63" w:name="_Hlk497380572"/>
            <w:bookmarkStart w:id="64" w:name="OLE_LINK41" w:colFirst="2" w:colLast="8"/>
            <w:bookmarkStart w:id="65" w:name="_Hlk508694525"/>
            <w:r>
              <w:rPr>
                <w:rFonts w:hint="eastAsia"/>
                <w:szCs w:val="21"/>
              </w:rPr>
              <w:t>东山五县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w w:val="80"/>
                <w:szCs w:val="21"/>
              </w:rPr>
              <w:t>首要污染物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</w:tr>
      <w:bookmarkEnd w:id="63"/>
      <w:bookmarkEnd w:id="6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66" w:name="OLE_LINK20" w:colFirst="2" w:colLast="2"/>
            <w:bookmarkStart w:id="67" w:name="_Hlk508694469"/>
            <w:bookmarkStart w:id="68" w:name="OLE_LINK12" w:colFirst="4" w:colLast="4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级别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</w:tr>
      <w:bookmarkEnd w:id="65"/>
      <w:bookmarkEnd w:id="66"/>
      <w:bookmarkEnd w:id="67"/>
      <w:bookmarkEnd w:id="6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</w:trPr>
        <w:tc>
          <w:tcPr>
            <w:tcW w:w="8860" w:type="dxa"/>
            <w:gridSpan w:val="9"/>
          </w:tcPr>
          <w:p>
            <w:pPr>
              <w:rPr>
                <w:rFonts w:ascii="宋体" w:cs="宋体"/>
                <w:b/>
                <w:i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i/>
                <w:kern w:val="0"/>
                <w:sz w:val="24"/>
              </w:rPr>
              <w:t>气象资料：</w:t>
            </w:r>
            <w:bookmarkStart w:id="69" w:name="OLE_LINK23"/>
            <w:bookmarkEnd w:id="69"/>
          </w:p>
          <w:p>
            <w:pPr>
              <w:spacing w:before="156" w:beforeLines="50" w:after="156" w:afterLines="50"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05月18日</w:t>
            </w:r>
            <w:r>
              <w:rPr>
                <w:rFonts w:hint="eastAsia" w:ascii="宋体" w:hAnsi="宋体"/>
                <w:sz w:val="24"/>
                <w:szCs w:val="24"/>
              </w:rPr>
              <w:t>白天到夜间：阴转小雨,2级南风转5级西北风, , 空气污染扩散条件等级2级,有利于污染物扩散,最高气温： 29℃；最低气温： 13℃。</w:t>
            </w:r>
          </w:p>
          <w:p>
            <w:pPr>
              <w:spacing w:before="156" w:beforeLines="50" w:after="156" w:afterLines="50"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05月19日</w:t>
            </w:r>
            <w:r>
              <w:rPr>
                <w:rFonts w:hint="eastAsia" w:ascii="宋体" w:hAnsi="宋体"/>
                <w:sz w:val="24"/>
                <w:szCs w:val="24"/>
              </w:rPr>
              <w:t>白天到夜间：晴,5级西北风转2级西北风, , 空气污染扩散条件等级2级,有利于污染物扩散,最高气温： 20℃；最低气温： 7℃。</w:t>
            </w:r>
          </w:p>
          <w:p>
            <w:pPr>
              <w:spacing w:before="156" w:beforeLines="50" w:after="156" w:afterLines="50"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05月20日</w:t>
            </w:r>
            <w:r>
              <w:rPr>
                <w:rFonts w:hint="eastAsia" w:ascii="宋体" w:hAnsi="宋体"/>
                <w:sz w:val="24"/>
                <w:szCs w:val="24"/>
              </w:rPr>
              <w:t>白天到夜间：晴,2级西北风转2级西风, , 空气污染扩散条件等级2级,有利于污染物扩散,最高气温： 22℃；最低气温： 3℃。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气象台会商人员：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监测站会商人员：</w:t>
            </w:r>
          </w:p>
          <w:p>
            <w:pPr>
              <w:widowControl/>
              <w:ind w:firstLine="720" w:firstLineChars="300"/>
              <w:jc w:val="left"/>
              <w:rPr>
                <w:rFonts w:ascii="宋体" w:cs="宋体"/>
                <w:i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</w:trPr>
        <w:tc>
          <w:tcPr>
            <w:tcW w:w="8860" w:type="dxa"/>
            <w:gridSpan w:val="9"/>
          </w:tcPr>
          <w:p>
            <w:pPr>
              <w:tabs>
                <w:tab w:val="left" w:pos="7563"/>
              </w:tabs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bookmarkStart w:id="70" w:name="OLE_LINK30"/>
            <w:bookmarkStart w:id="71" w:name="OLE_LINK29"/>
            <w:bookmarkStart w:id="72" w:name="OLE_LINK13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联合会商结论</w:t>
            </w:r>
            <w:bookmarkEnd w:id="70"/>
            <w:bookmarkEnd w:id="71"/>
            <w:bookmarkEnd w:id="72"/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根据晋中市《重污染天气应急预警预案》规定，未达到预警启动条件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tabs>
                <w:tab w:val="left" w:pos="7563"/>
              </w:tabs>
              <w:rPr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注：预警级别划分</w:t>
            </w:r>
          </w:p>
          <w:p>
            <w:pPr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黄色预警：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48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小时）及以上，且短时出现重度污染、未达到高级别预警条件。</w:t>
            </w:r>
          </w:p>
          <w:p>
            <w:pPr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橙色预警：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72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小时）及以上，且未达到高级别预警条件。</w:t>
            </w:r>
          </w:p>
          <w:p>
            <w:pPr>
              <w:tabs>
                <w:tab w:val="left" w:pos="7563"/>
              </w:tabs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红色预警：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96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小时）及以上，且预测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300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48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小时）及以上；或预测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日均值达到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500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。</w:t>
            </w:r>
          </w:p>
          <w:p>
            <w:pPr>
              <w:tabs>
                <w:tab w:val="left" w:pos="7563"/>
              </w:tabs>
              <w:rPr>
                <w:rFonts w:ascii="宋体" w:cs="宋体"/>
                <w:bCs/>
                <w:kern w:val="0"/>
                <w:szCs w:val="21"/>
              </w:rPr>
            </w:pPr>
          </w:p>
          <w:p>
            <w:pPr>
              <w:tabs>
                <w:tab w:val="left" w:pos="7563"/>
              </w:tabs>
              <w:jc w:val="right"/>
            </w:pPr>
            <w:r>
              <w:rPr>
                <w:rFonts w:ascii="宋体" w:hAnsi="宋体" w:cs="宋体"/>
                <w:kern w:val="0"/>
                <w:sz w:val="24"/>
              </w:rPr>
              <w:t>2019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bookmarkEnd w:id="0"/>
    </w:tbl>
    <w:p/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37C7"/>
    <w:rsid w:val="00023955"/>
    <w:rsid w:val="0002624C"/>
    <w:rsid w:val="000265AD"/>
    <w:rsid w:val="000327E4"/>
    <w:rsid w:val="00034328"/>
    <w:rsid w:val="0004088E"/>
    <w:rsid w:val="00042286"/>
    <w:rsid w:val="000435AC"/>
    <w:rsid w:val="00043668"/>
    <w:rsid w:val="000478A7"/>
    <w:rsid w:val="000500F5"/>
    <w:rsid w:val="000515C7"/>
    <w:rsid w:val="000522CB"/>
    <w:rsid w:val="0005343A"/>
    <w:rsid w:val="000551B7"/>
    <w:rsid w:val="0005598A"/>
    <w:rsid w:val="000561CE"/>
    <w:rsid w:val="000562BE"/>
    <w:rsid w:val="00056FB2"/>
    <w:rsid w:val="00060771"/>
    <w:rsid w:val="00061959"/>
    <w:rsid w:val="00062185"/>
    <w:rsid w:val="0006323F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D88"/>
    <w:rsid w:val="000E0502"/>
    <w:rsid w:val="000E19D9"/>
    <w:rsid w:val="000E362A"/>
    <w:rsid w:val="000E48D8"/>
    <w:rsid w:val="000E6CD7"/>
    <w:rsid w:val="000E7CB2"/>
    <w:rsid w:val="000F0410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6229"/>
    <w:rsid w:val="001C6C56"/>
    <w:rsid w:val="001C7A2B"/>
    <w:rsid w:val="001D0242"/>
    <w:rsid w:val="001D085B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C9A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3F12"/>
    <w:rsid w:val="002C49A5"/>
    <w:rsid w:val="002C4A0C"/>
    <w:rsid w:val="002C5352"/>
    <w:rsid w:val="002C75B4"/>
    <w:rsid w:val="002D1822"/>
    <w:rsid w:val="002D1D24"/>
    <w:rsid w:val="002D1EE9"/>
    <w:rsid w:val="002D213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D48"/>
    <w:rsid w:val="0032486A"/>
    <w:rsid w:val="00324CD0"/>
    <w:rsid w:val="0033070B"/>
    <w:rsid w:val="0033166E"/>
    <w:rsid w:val="00332B2E"/>
    <w:rsid w:val="00333781"/>
    <w:rsid w:val="0033530B"/>
    <w:rsid w:val="0033588D"/>
    <w:rsid w:val="00337DE6"/>
    <w:rsid w:val="00341BB7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6728"/>
    <w:rsid w:val="004E6D24"/>
    <w:rsid w:val="004E76A4"/>
    <w:rsid w:val="004F0D0A"/>
    <w:rsid w:val="004F52A7"/>
    <w:rsid w:val="004F5EFA"/>
    <w:rsid w:val="004F7637"/>
    <w:rsid w:val="00500566"/>
    <w:rsid w:val="005025F5"/>
    <w:rsid w:val="005056E9"/>
    <w:rsid w:val="00506C17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829"/>
    <w:rsid w:val="005815C1"/>
    <w:rsid w:val="005825F8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C0324"/>
    <w:rsid w:val="005C5100"/>
    <w:rsid w:val="005C51D7"/>
    <w:rsid w:val="005C5B04"/>
    <w:rsid w:val="005C641E"/>
    <w:rsid w:val="005D6E95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E70"/>
    <w:rsid w:val="00854C34"/>
    <w:rsid w:val="008566F9"/>
    <w:rsid w:val="008631FD"/>
    <w:rsid w:val="00865070"/>
    <w:rsid w:val="00866C26"/>
    <w:rsid w:val="008674D2"/>
    <w:rsid w:val="00876403"/>
    <w:rsid w:val="00880485"/>
    <w:rsid w:val="008825CE"/>
    <w:rsid w:val="00885E68"/>
    <w:rsid w:val="0088778D"/>
    <w:rsid w:val="0089255E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4B74"/>
    <w:rsid w:val="008D588D"/>
    <w:rsid w:val="008E13C7"/>
    <w:rsid w:val="008E216B"/>
    <w:rsid w:val="008E27D9"/>
    <w:rsid w:val="008E3514"/>
    <w:rsid w:val="008E4095"/>
    <w:rsid w:val="008E651E"/>
    <w:rsid w:val="008F5B78"/>
    <w:rsid w:val="008F6DCD"/>
    <w:rsid w:val="008F7964"/>
    <w:rsid w:val="008F7F3E"/>
    <w:rsid w:val="00901E31"/>
    <w:rsid w:val="00901E76"/>
    <w:rsid w:val="00905D63"/>
    <w:rsid w:val="00906351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6C00"/>
    <w:rsid w:val="009E0558"/>
    <w:rsid w:val="009E1B9F"/>
    <w:rsid w:val="009E1EFE"/>
    <w:rsid w:val="009E2802"/>
    <w:rsid w:val="009E2B23"/>
    <w:rsid w:val="009E6AAE"/>
    <w:rsid w:val="009F0D42"/>
    <w:rsid w:val="009F2676"/>
    <w:rsid w:val="009F2F21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3880"/>
    <w:rsid w:val="00C8526F"/>
    <w:rsid w:val="00C86F91"/>
    <w:rsid w:val="00C878D2"/>
    <w:rsid w:val="00C91BE5"/>
    <w:rsid w:val="00C921AB"/>
    <w:rsid w:val="00C96D16"/>
    <w:rsid w:val="00CA27F4"/>
    <w:rsid w:val="00CA29CF"/>
    <w:rsid w:val="00CA3589"/>
    <w:rsid w:val="00CA76F2"/>
    <w:rsid w:val="00CA7BC0"/>
    <w:rsid w:val="00CB0C57"/>
    <w:rsid w:val="00CB6D00"/>
    <w:rsid w:val="00CB7EA1"/>
    <w:rsid w:val="00CC6CBC"/>
    <w:rsid w:val="00CC74BA"/>
    <w:rsid w:val="00CC7574"/>
    <w:rsid w:val="00CC764B"/>
    <w:rsid w:val="00CD0410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ED6"/>
    <w:rsid w:val="00DF2507"/>
    <w:rsid w:val="00DF3137"/>
    <w:rsid w:val="00DF3716"/>
    <w:rsid w:val="00DF3F17"/>
    <w:rsid w:val="00DF4021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C1BA0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CDE"/>
    <w:rsid w:val="00EF272D"/>
    <w:rsid w:val="00EF3D18"/>
    <w:rsid w:val="00EF3DB8"/>
    <w:rsid w:val="00EF4D3F"/>
    <w:rsid w:val="00EF6297"/>
    <w:rsid w:val="00EF773C"/>
    <w:rsid w:val="00F00F2A"/>
    <w:rsid w:val="00F019D8"/>
    <w:rsid w:val="00F01CEF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5B6184"/>
    <w:rsid w:val="01CA559C"/>
    <w:rsid w:val="02193ABE"/>
    <w:rsid w:val="024F6BC6"/>
    <w:rsid w:val="025B19BF"/>
    <w:rsid w:val="025E6C6A"/>
    <w:rsid w:val="02690314"/>
    <w:rsid w:val="027D331A"/>
    <w:rsid w:val="029506F8"/>
    <w:rsid w:val="02B85669"/>
    <w:rsid w:val="02C1713C"/>
    <w:rsid w:val="03210F86"/>
    <w:rsid w:val="03585D33"/>
    <w:rsid w:val="039F7CB6"/>
    <w:rsid w:val="03C64EE5"/>
    <w:rsid w:val="04556D44"/>
    <w:rsid w:val="045715A9"/>
    <w:rsid w:val="046E01F2"/>
    <w:rsid w:val="04A46BFD"/>
    <w:rsid w:val="04A60C34"/>
    <w:rsid w:val="04B00523"/>
    <w:rsid w:val="05695024"/>
    <w:rsid w:val="056E1B0F"/>
    <w:rsid w:val="059C70D2"/>
    <w:rsid w:val="05F43008"/>
    <w:rsid w:val="071204E2"/>
    <w:rsid w:val="071E77F4"/>
    <w:rsid w:val="073F23EA"/>
    <w:rsid w:val="07627664"/>
    <w:rsid w:val="079559AD"/>
    <w:rsid w:val="079714A6"/>
    <w:rsid w:val="07BF6A81"/>
    <w:rsid w:val="07D66079"/>
    <w:rsid w:val="08BB0021"/>
    <w:rsid w:val="09007DBE"/>
    <w:rsid w:val="090B5789"/>
    <w:rsid w:val="0917173B"/>
    <w:rsid w:val="098C14EB"/>
    <w:rsid w:val="09C15846"/>
    <w:rsid w:val="09DB3495"/>
    <w:rsid w:val="09E73A7C"/>
    <w:rsid w:val="0A2C6F43"/>
    <w:rsid w:val="0A74026F"/>
    <w:rsid w:val="0A8558DD"/>
    <w:rsid w:val="0AAC0959"/>
    <w:rsid w:val="0AE52D39"/>
    <w:rsid w:val="0B0D4E57"/>
    <w:rsid w:val="0B0E4AF5"/>
    <w:rsid w:val="0B7D6256"/>
    <w:rsid w:val="0B9407E1"/>
    <w:rsid w:val="0B9961A6"/>
    <w:rsid w:val="0B9B5228"/>
    <w:rsid w:val="0C32368D"/>
    <w:rsid w:val="0C545AEA"/>
    <w:rsid w:val="0C8131B6"/>
    <w:rsid w:val="0C96007E"/>
    <w:rsid w:val="0C9620D5"/>
    <w:rsid w:val="0CAC5EF2"/>
    <w:rsid w:val="0D285BCF"/>
    <w:rsid w:val="0D454081"/>
    <w:rsid w:val="0D571DBB"/>
    <w:rsid w:val="0D730A1D"/>
    <w:rsid w:val="0DE76292"/>
    <w:rsid w:val="0E0B617A"/>
    <w:rsid w:val="0E8B1F49"/>
    <w:rsid w:val="0EDB6B38"/>
    <w:rsid w:val="0F383315"/>
    <w:rsid w:val="0F69647A"/>
    <w:rsid w:val="0F720CA7"/>
    <w:rsid w:val="0FEE7E98"/>
    <w:rsid w:val="100137F6"/>
    <w:rsid w:val="10AC69EB"/>
    <w:rsid w:val="10BE50E2"/>
    <w:rsid w:val="10D57051"/>
    <w:rsid w:val="10D719F6"/>
    <w:rsid w:val="10ED2FC1"/>
    <w:rsid w:val="112E03BE"/>
    <w:rsid w:val="1135175A"/>
    <w:rsid w:val="115531CB"/>
    <w:rsid w:val="118C454F"/>
    <w:rsid w:val="11901E7A"/>
    <w:rsid w:val="1238752C"/>
    <w:rsid w:val="127D056C"/>
    <w:rsid w:val="127E21D3"/>
    <w:rsid w:val="129E46EA"/>
    <w:rsid w:val="12A34F16"/>
    <w:rsid w:val="12E8172C"/>
    <w:rsid w:val="130040A3"/>
    <w:rsid w:val="13932BF9"/>
    <w:rsid w:val="13F977C8"/>
    <w:rsid w:val="148C1797"/>
    <w:rsid w:val="149D37E7"/>
    <w:rsid w:val="14BD5AD9"/>
    <w:rsid w:val="15490364"/>
    <w:rsid w:val="16354751"/>
    <w:rsid w:val="1663737D"/>
    <w:rsid w:val="167273CD"/>
    <w:rsid w:val="16A83274"/>
    <w:rsid w:val="170927AB"/>
    <w:rsid w:val="175246F2"/>
    <w:rsid w:val="17BF4E2F"/>
    <w:rsid w:val="17D866F8"/>
    <w:rsid w:val="17F073D6"/>
    <w:rsid w:val="18137A93"/>
    <w:rsid w:val="187C016A"/>
    <w:rsid w:val="18AE1A38"/>
    <w:rsid w:val="18DB1687"/>
    <w:rsid w:val="18DC5D43"/>
    <w:rsid w:val="198A6298"/>
    <w:rsid w:val="1994250D"/>
    <w:rsid w:val="19E82DF7"/>
    <w:rsid w:val="1A344F50"/>
    <w:rsid w:val="1A451AC0"/>
    <w:rsid w:val="1A45232C"/>
    <w:rsid w:val="1A5F7D77"/>
    <w:rsid w:val="1A7E5988"/>
    <w:rsid w:val="1A8A4875"/>
    <w:rsid w:val="1A8A7C48"/>
    <w:rsid w:val="1A8E61C7"/>
    <w:rsid w:val="1B16799C"/>
    <w:rsid w:val="1B9A1BBE"/>
    <w:rsid w:val="1BF07956"/>
    <w:rsid w:val="1C36596E"/>
    <w:rsid w:val="1C4B2D3A"/>
    <w:rsid w:val="1C652EA3"/>
    <w:rsid w:val="1C895ABB"/>
    <w:rsid w:val="1C8B6FDC"/>
    <w:rsid w:val="1CB53C45"/>
    <w:rsid w:val="1CC10939"/>
    <w:rsid w:val="1CFE7B8A"/>
    <w:rsid w:val="1D382D0C"/>
    <w:rsid w:val="1D494B44"/>
    <w:rsid w:val="1DA95B59"/>
    <w:rsid w:val="1DCC74E3"/>
    <w:rsid w:val="1E112FE5"/>
    <w:rsid w:val="1E247445"/>
    <w:rsid w:val="1E61375A"/>
    <w:rsid w:val="1EA02CAC"/>
    <w:rsid w:val="1EAC7854"/>
    <w:rsid w:val="1EF65190"/>
    <w:rsid w:val="1F094452"/>
    <w:rsid w:val="1F2D4D91"/>
    <w:rsid w:val="1F586049"/>
    <w:rsid w:val="1F687359"/>
    <w:rsid w:val="200B755B"/>
    <w:rsid w:val="202B2760"/>
    <w:rsid w:val="2034725E"/>
    <w:rsid w:val="204C58F5"/>
    <w:rsid w:val="20923DE0"/>
    <w:rsid w:val="20B24D1B"/>
    <w:rsid w:val="21047F36"/>
    <w:rsid w:val="216B19C9"/>
    <w:rsid w:val="21865353"/>
    <w:rsid w:val="21AB49CE"/>
    <w:rsid w:val="21EF49EA"/>
    <w:rsid w:val="220761C3"/>
    <w:rsid w:val="220F57A4"/>
    <w:rsid w:val="226B4FE5"/>
    <w:rsid w:val="22AD3564"/>
    <w:rsid w:val="23366610"/>
    <w:rsid w:val="235A7E4B"/>
    <w:rsid w:val="2381093C"/>
    <w:rsid w:val="23892071"/>
    <w:rsid w:val="238D2D17"/>
    <w:rsid w:val="239C2359"/>
    <w:rsid w:val="241A0C55"/>
    <w:rsid w:val="24372D5C"/>
    <w:rsid w:val="249E5395"/>
    <w:rsid w:val="24D03140"/>
    <w:rsid w:val="251B5493"/>
    <w:rsid w:val="25205650"/>
    <w:rsid w:val="256B5A3B"/>
    <w:rsid w:val="25B13963"/>
    <w:rsid w:val="25DF6485"/>
    <w:rsid w:val="266611E5"/>
    <w:rsid w:val="266A2ECF"/>
    <w:rsid w:val="26955FF4"/>
    <w:rsid w:val="26997DA1"/>
    <w:rsid w:val="271232A9"/>
    <w:rsid w:val="27300121"/>
    <w:rsid w:val="27462BEA"/>
    <w:rsid w:val="2797173B"/>
    <w:rsid w:val="27CB5F1B"/>
    <w:rsid w:val="27EB4D87"/>
    <w:rsid w:val="28396E7F"/>
    <w:rsid w:val="283A379D"/>
    <w:rsid w:val="28624FB0"/>
    <w:rsid w:val="2899110A"/>
    <w:rsid w:val="28DE692A"/>
    <w:rsid w:val="28E82FD6"/>
    <w:rsid w:val="296C4B6A"/>
    <w:rsid w:val="2A0A1F60"/>
    <w:rsid w:val="2A0C0BF3"/>
    <w:rsid w:val="2A664F31"/>
    <w:rsid w:val="2A75099E"/>
    <w:rsid w:val="2A831472"/>
    <w:rsid w:val="2AA471C0"/>
    <w:rsid w:val="2B233673"/>
    <w:rsid w:val="2B4321BA"/>
    <w:rsid w:val="2BE47BA2"/>
    <w:rsid w:val="2CB971E6"/>
    <w:rsid w:val="2CD71572"/>
    <w:rsid w:val="2CDB0FDB"/>
    <w:rsid w:val="2D055DD0"/>
    <w:rsid w:val="2D196750"/>
    <w:rsid w:val="2D3A7FA9"/>
    <w:rsid w:val="2D9B042E"/>
    <w:rsid w:val="2DB26BD8"/>
    <w:rsid w:val="2DE50458"/>
    <w:rsid w:val="2E6D4474"/>
    <w:rsid w:val="2E71780A"/>
    <w:rsid w:val="2ECB5730"/>
    <w:rsid w:val="2EFF7ACE"/>
    <w:rsid w:val="2F49568B"/>
    <w:rsid w:val="2F515B9D"/>
    <w:rsid w:val="2F680999"/>
    <w:rsid w:val="2F7F5415"/>
    <w:rsid w:val="30840472"/>
    <w:rsid w:val="31280F29"/>
    <w:rsid w:val="315742CE"/>
    <w:rsid w:val="31883683"/>
    <w:rsid w:val="31A36A33"/>
    <w:rsid w:val="31BD6704"/>
    <w:rsid w:val="320F38A2"/>
    <w:rsid w:val="322253E1"/>
    <w:rsid w:val="32260E5E"/>
    <w:rsid w:val="3248368E"/>
    <w:rsid w:val="325C5A6F"/>
    <w:rsid w:val="33293367"/>
    <w:rsid w:val="33A67ACC"/>
    <w:rsid w:val="33B258AB"/>
    <w:rsid w:val="33DA4B3D"/>
    <w:rsid w:val="342B305B"/>
    <w:rsid w:val="343904ED"/>
    <w:rsid w:val="344F7263"/>
    <w:rsid w:val="34892E0C"/>
    <w:rsid w:val="348D2253"/>
    <w:rsid w:val="349C3193"/>
    <w:rsid w:val="34BE0AAF"/>
    <w:rsid w:val="353C5075"/>
    <w:rsid w:val="355E780B"/>
    <w:rsid w:val="35966502"/>
    <w:rsid w:val="35C916DA"/>
    <w:rsid w:val="361812B5"/>
    <w:rsid w:val="36233995"/>
    <w:rsid w:val="36516524"/>
    <w:rsid w:val="371B3A1C"/>
    <w:rsid w:val="373D74E6"/>
    <w:rsid w:val="37501AF9"/>
    <w:rsid w:val="37CE439C"/>
    <w:rsid w:val="37D9776B"/>
    <w:rsid w:val="38751777"/>
    <w:rsid w:val="391E6F72"/>
    <w:rsid w:val="392707ED"/>
    <w:rsid w:val="394729F3"/>
    <w:rsid w:val="397F786E"/>
    <w:rsid w:val="398A34F6"/>
    <w:rsid w:val="39D41189"/>
    <w:rsid w:val="39F43535"/>
    <w:rsid w:val="3A02503E"/>
    <w:rsid w:val="3A1007EC"/>
    <w:rsid w:val="3A2936C2"/>
    <w:rsid w:val="3A426CCF"/>
    <w:rsid w:val="3A675326"/>
    <w:rsid w:val="3A8021A0"/>
    <w:rsid w:val="3A867DB2"/>
    <w:rsid w:val="3A9E763B"/>
    <w:rsid w:val="3AEA4312"/>
    <w:rsid w:val="3B0A4C47"/>
    <w:rsid w:val="3B600C54"/>
    <w:rsid w:val="3B9172F9"/>
    <w:rsid w:val="3C0B3BCF"/>
    <w:rsid w:val="3C6A1237"/>
    <w:rsid w:val="3C783405"/>
    <w:rsid w:val="3C8B2451"/>
    <w:rsid w:val="3CB322AC"/>
    <w:rsid w:val="3CBD66DD"/>
    <w:rsid w:val="3CC72FA1"/>
    <w:rsid w:val="3CDB0A22"/>
    <w:rsid w:val="3D182C09"/>
    <w:rsid w:val="3DBB3C82"/>
    <w:rsid w:val="3E080DB4"/>
    <w:rsid w:val="3E1E4470"/>
    <w:rsid w:val="3E444F27"/>
    <w:rsid w:val="3E6C11FC"/>
    <w:rsid w:val="3E9A3D31"/>
    <w:rsid w:val="3EFC3356"/>
    <w:rsid w:val="3F3D1A7E"/>
    <w:rsid w:val="3F8F1799"/>
    <w:rsid w:val="3F9A016C"/>
    <w:rsid w:val="3FA4658B"/>
    <w:rsid w:val="3FCB2EBF"/>
    <w:rsid w:val="3FE30F36"/>
    <w:rsid w:val="3FEA4FE6"/>
    <w:rsid w:val="3FF01BE9"/>
    <w:rsid w:val="404C0254"/>
    <w:rsid w:val="40693097"/>
    <w:rsid w:val="40B97B5C"/>
    <w:rsid w:val="40BA554C"/>
    <w:rsid w:val="41BA7B3B"/>
    <w:rsid w:val="42660288"/>
    <w:rsid w:val="428442A5"/>
    <w:rsid w:val="42A750AA"/>
    <w:rsid w:val="42FC5145"/>
    <w:rsid w:val="43696638"/>
    <w:rsid w:val="43850630"/>
    <w:rsid w:val="43E22923"/>
    <w:rsid w:val="44054E68"/>
    <w:rsid w:val="441D4D79"/>
    <w:rsid w:val="443C49CA"/>
    <w:rsid w:val="4471134B"/>
    <w:rsid w:val="448B27EE"/>
    <w:rsid w:val="449A4FF2"/>
    <w:rsid w:val="449E356A"/>
    <w:rsid w:val="44AC4887"/>
    <w:rsid w:val="44BC34D9"/>
    <w:rsid w:val="44D25F1D"/>
    <w:rsid w:val="44FD0924"/>
    <w:rsid w:val="45056FBE"/>
    <w:rsid w:val="452D5862"/>
    <w:rsid w:val="458B4515"/>
    <w:rsid w:val="45903C65"/>
    <w:rsid w:val="45AB078E"/>
    <w:rsid w:val="45D47C26"/>
    <w:rsid w:val="45E37D70"/>
    <w:rsid w:val="462E186D"/>
    <w:rsid w:val="46616F2B"/>
    <w:rsid w:val="466605C8"/>
    <w:rsid w:val="466F6D0C"/>
    <w:rsid w:val="46BB3FF7"/>
    <w:rsid w:val="46E9062D"/>
    <w:rsid w:val="47210D3F"/>
    <w:rsid w:val="4744765A"/>
    <w:rsid w:val="474B7217"/>
    <w:rsid w:val="47A25E60"/>
    <w:rsid w:val="47A83A12"/>
    <w:rsid w:val="47AD2915"/>
    <w:rsid w:val="47DA490D"/>
    <w:rsid w:val="47FC2781"/>
    <w:rsid w:val="480B5259"/>
    <w:rsid w:val="48464900"/>
    <w:rsid w:val="48466441"/>
    <w:rsid w:val="488F1C63"/>
    <w:rsid w:val="48FA3A9F"/>
    <w:rsid w:val="48FC08DB"/>
    <w:rsid w:val="490C54F5"/>
    <w:rsid w:val="49297139"/>
    <w:rsid w:val="495C34F8"/>
    <w:rsid w:val="49703E0C"/>
    <w:rsid w:val="498C13E7"/>
    <w:rsid w:val="49AA0FFF"/>
    <w:rsid w:val="49AE281E"/>
    <w:rsid w:val="49E77D23"/>
    <w:rsid w:val="4A076AA7"/>
    <w:rsid w:val="4A0F6DB2"/>
    <w:rsid w:val="4A7C6C85"/>
    <w:rsid w:val="4A8974A9"/>
    <w:rsid w:val="4B040DDA"/>
    <w:rsid w:val="4B2158E0"/>
    <w:rsid w:val="4B845A88"/>
    <w:rsid w:val="4BF90441"/>
    <w:rsid w:val="4C1B6720"/>
    <w:rsid w:val="4C89689B"/>
    <w:rsid w:val="4C995D8C"/>
    <w:rsid w:val="4D0C1E00"/>
    <w:rsid w:val="4D2A3A2B"/>
    <w:rsid w:val="4DE12B67"/>
    <w:rsid w:val="4E071088"/>
    <w:rsid w:val="4E6A0694"/>
    <w:rsid w:val="4E766A26"/>
    <w:rsid w:val="4EF37935"/>
    <w:rsid w:val="4F1057C9"/>
    <w:rsid w:val="4F3C1D64"/>
    <w:rsid w:val="4F6220B5"/>
    <w:rsid w:val="4FA552AC"/>
    <w:rsid w:val="4FAF00FA"/>
    <w:rsid w:val="4FBA7D2D"/>
    <w:rsid w:val="4FDF2ED1"/>
    <w:rsid w:val="4FF11F62"/>
    <w:rsid w:val="503F2402"/>
    <w:rsid w:val="508A051F"/>
    <w:rsid w:val="508F6DD7"/>
    <w:rsid w:val="509F25C0"/>
    <w:rsid w:val="50EC2F19"/>
    <w:rsid w:val="51744C98"/>
    <w:rsid w:val="51AE2BFF"/>
    <w:rsid w:val="51CB6461"/>
    <w:rsid w:val="51E00B5D"/>
    <w:rsid w:val="51EA3592"/>
    <w:rsid w:val="5205486D"/>
    <w:rsid w:val="52C1426C"/>
    <w:rsid w:val="52E578A8"/>
    <w:rsid w:val="52E96150"/>
    <w:rsid w:val="531F7D29"/>
    <w:rsid w:val="535F1F5D"/>
    <w:rsid w:val="536A6A6F"/>
    <w:rsid w:val="539F0A92"/>
    <w:rsid w:val="53CA36AA"/>
    <w:rsid w:val="53D16578"/>
    <w:rsid w:val="53F47CE5"/>
    <w:rsid w:val="54147572"/>
    <w:rsid w:val="54294B7F"/>
    <w:rsid w:val="543E151F"/>
    <w:rsid w:val="5532250A"/>
    <w:rsid w:val="5533007D"/>
    <w:rsid w:val="556B6BF1"/>
    <w:rsid w:val="55765FEB"/>
    <w:rsid w:val="55FD5795"/>
    <w:rsid w:val="56422DE7"/>
    <w:rsid w:val="56C37B90"/>
    <w:rsid w:val="56F71545"/>
    <w:rsid w:val="57B1523C"/>
    <w:rsid w:val="57D66664"/>
    <w:rsid w:val="57EE5EF9"/>
    <w:rsid w:val="5825749A"/>
    <w:rsid w:val="585655DF"/>
    <w:rsid w:val="586E1B97"/>
    <w:rsid w:val="58AF525D"/>
    <w:rsid w:val="58F62E45"/>
    <w:rsid w:val="590E4CEB"/>
    <w:rsid w:val="594D7A68"/>
    <w:rsid w:val="59A36504"/>
    <w:rsid w:val="59B57422"/>
    <w:rsid w:val="59C1089D"/>
    <w:rsid w:val="59E70160"/>
    <w:rsid w:val="5A4F3598"/>
    <w:rsid w:val="5AAB1275"/>
    <w:rsid w:val="5AB65FEF"/>
    <w:rsid w:val="5AB82B05"/>
    <w:rsid w:val="5ABF7428"/>
    <w:rsid w:val="5AD23A6A"/>
    <w:rsid w:val="5AE42CDD"/>
    <w:rsid w:val="5AEE012B"/>
    <w:rsid w:val="5B007DF4"/>
    <w:rsid w:val="5B7169E4"/>
    <w:rsid w:val="5B8C642B"/>
    <w:rsid w:val="5BA41A2B"/>
    <w:rsid w:val="5C1859A7"/>
    <w:rsid w:val="5C4E7A78"/>
    <w:rsid w:val="5C9A154B"/>
    <w:rsid w:val="5CB00843"/>
    <w:rsid w:val="5CD9230C"/>
    <w:rsid w:val="5D1F256B"/>
    <w:rsid w:val="5D8A129F"/>
    <w:rsid w:val="5E0542E3"/>
    <w:rsid w:val="5E493D9E"/>
    <w:rsid w:val="5E7E46E2"/>
    <w:rsid w:val="5EAD6C90"/>
    <w:rsid w:val="5EE92280"/>
    <w:rsid w:val="5EFC2DFE"/>
    <w:rsid w:val="5EFC5C59"/>
    <w:rsid w:val="5F235F97"/>
    <w:rsid w:val="5F2939F7"/>
    <w:rsid w:val="5F5F6D31"/>
    <w:rsid w:val="5F730E54"/>
    <w:rsid w:val="5FDB583A"/>
    <w:rsid w:val="601E4D56"/>
    <w:rsid w:val="603B5B4D"/>
    <w:rsid w:val="60C2645B"/>
    <w:rsid w:val="61160D7C"/>
    <w:rsid w:val="61AE5B98"/>
    <w:rsid w:val="61D8362C"/>
    <w:rsid w:val="61F00F8B"/>
    <w:rsid w:val="623C5FDE"/>
    <w:rsid w:val="624C0800"/>
    <w:rsid w:val="62545551"/>
    <w:rsid w:val="62636535"/>
    <w:rsid w:val="626A10D9"/>
    <w:rsid w:val="62946FC4"/>
    <w:rsid w:val="62DA5FF3"/>
    <w:rsid w:val="62EF4B30"/>
    <w:rsid w:val="631116C6"/>
    <w:rsid w:val="63143BE8"/>
    <w:rsid w:val="63186A27"/>
    <w:rsid w:val="632B2BAC"/>
    <w:rsid w:val="636100E2"/>
    <w:rsid w:val="637D73C2"/>
    <w:rsid w:val="63847EB6"/>
    <w:rsid w:val="63BA64BF"/>
    <w:rsid w:val="642601CF"/>
    <w:rsid w:val="642C7853"/>
    <w:rsid w:val="64612E3A"/>
    <w:rsid w:val="64673114"/>
    <w:rsid w:val="6521721D"/>
    <w:rsid w:val="653669AE"/>
    <w:rsid w:val="65E5181B"/>
    <w:rsid w:val="660D2135"/>
    <w:rsid w:val="6637677A"/>
    <w:rsid w:val="664B527F"/>
    <w:rsid w:val="6691696D"/>
    <w:rsid w:val="66E05D72"/>
    <w:rsid w:val="66E05ECD"/>
    <w:rsid w:val="67562BD0"/>
    <w:rsid w:val="676657BA"/>
    <w:rsid w:val="67897C4C"/>
    <w:rsid w:val="67AA3D7D"/>
    <w:rsid w:val="67D74A17"/>
    <w:rsid w:val="67E27998"/>
    <w:rsid w:val="689F1654"/>
    <w:rsid w:val="68CD4519"/>
    <w:rsid w:val="68F55016"/>
    <w:rsid w:val="69813003"/>
    <w:rsid w:val="69CE0EEB"/>
    <w:rsid w:val="69DD1A88"/>
    <w:rsid w:val="69E460D3"/>
    <w:rsid w:val="6A416FE0"/>
    <w:rsid w:val="6A4C3432"/>
    <w:rsid w:val="6A565568"/>
    <w:rsid w:val="6A741537"/>
    <w:rsid w:val="6A786F56"/>
    <w:rsid w:val="6ABE680D"/>
    <w:rsid w:val="6ACF5998"/>
    <w:rsid w:val="6B3C1D7E"/>
    <w:rsid w:val="6B697A4B"/>
    <w:rsid w:val="6B910C2E"/>
    <w:rsid w:val="6B9528D3"/>
    <w:rsid w:val="6BA97AB3"/>
    <w:rsid w:val="6BCB726B"/>
    <w:rsid w:val="6BD86EBB"/>
    <w:rsid w:val="6BE97F06"/>
    <w:rsid w:val="6C0419CE"/>
    <w:rsid w:val="6C0E1367"/>
    <w:rsid w:val="6C5874FC"/>
    <w:rsid w:val="6CC36468"/>
    <w:rsid w:val="6CEF75DD"/>
    <w:rsid w:val="6CF83ACC"/>
    <w:rsid w:val="6D2B5B73"/>
    <w:rsid w:val="6D8854F4"/>
    <w:rsid w:val="6DB077FB"/>
    <w:rsid w:val="6E095FCB"/>
    <w:rsid w:val="6E115DEA"/>
    <w:rsid w:val="6E475E43"/>
    <w:rsid w:val="6E571DC9"/>
    <w:rsid w:val="6E5861AD"/>
    <w:rsid w:val="6EAE48EE"/>
    <w:rsid w:val="6EEA0846"/>
    <w:rsid w:val="6F4F0872"/>
    <w:rsid w:val="6FBD6833"/>
    <w:rsid w:val="6FD173CA"/>
    <w:rsid w:val="6FD84018"/>
    <w:rsid w:val="6FE63F64"/>
    <w:rsid w:val="707C1F48"/>
    <w:rsid w:val="70C14064"/>
    <w:rsid w:val="70C86DEB"/>
    <w:rsid w:val="716B4C48"/>
    <w:rsid w:val="71945FE8"/>
    <w:rsid w:val="719551F9"/>
    <w:rsid w:val="71AF1428"/>
    <w:rsid w:val="71E3683F"/>
    <w:rsid w:val="71FD58BF"/>
    <w:rsid w:val="72201F40"/>
    <w:rsid w:val="72252FBE"/>
    <w:rsid w:val="723C2235"/>
    <w:rsid w:val="724C42AA"/>
    <w:rsid w:val="729F20B6"/>
    <w:rsid w:val="731D5A3D"/>
    <w:rsid w:val="736B209F"/>
    <w:rsid w:val="738A5078"/>
    <w:rsid w:val="73902454"/>
    <w:rsid w:val="73AC7A55"/>
    <w:rsid w:val="73C66F52"/>
    <w:rsid w:val="740372A0"/>
    <w:rsid w:val="74703649"/>
    <w:rsid w:val="749C6122"/>
    <w:rsid w:val="74CB0557"/>
    <w:rsid w:val="74EB2B40"/>
    <w:rsid w:val="74F1736F"/>
    <w:rsid w:val="74FD4E97"/>
    <w:rsid w:val="755E0CF2"/>
    <w:rsid w:val="756C136C"/>
    <w:rsid w:val="75F7100A"/>
    <w:rsid w:val="764324C9"/>
    <w:rsid w:val="76536DDE"/>
    <w:rsid w:val="76703845"/>
    <w:rsid w:val="76AC674A"/>
    <w:rsid w:val="76C167CE"/>
    <w:rsid w:val="76DD0500"/>
    <w:rsid w:val="76E3294C"/>
    <w:rsid w:val="778D5C49"/>
    <w:rsid w:val="77D86485"/>
    <w:rsid w:val="77E84914"/>
    <w:rsid w:val="7804088D"/>
    <w:rsid w:val="78277709"/>
    <w:rsid w:val="7877126B"/>
    <w:rsid w:val="792C0391"/>
    <w:rsid w:val="794A6E92"/>
    <w:rsid w:val="7984701B"/>
    <w:rsid w:val="79DC5E90"/>
    <w:rsid w:val="79F56CE6"/>
    <w:rsid w:val="7A112891"/>
    <w:rsid w:val="7A127C3C"/>
    <w:rsid w:val="7A134805"/>
    <w:rsid w:val="7A213030"/>
    <w:rsid w:val="7A2D7605"/>
    <w:rsid w:val="7AE05631"/>
    <w:rsid w:val="7B2C4B0A"/>
    <w:rsid w:val="7B341622"/>
    <w:rsid w:val="7B432ED3"/>
    <w:rsid w:val="7B6B5A9B"/>
    <w:rsid w:val="7B9B397F"/>
    <w:rsid w:val="7BEF3B19"/>
    <w:rsid w:val="7BFB14F3"/>
    <w:rsid w:val="7C362B84"/>
    <w:rsid w:val="7C4333C9"/>
    <w:rsid w:val="7C7A4300"/>
    <w:rsid w:val="7C7B1C3D"/>
    <w:rsid w:val="7C952597"/>
    <w:rsid w:val="7CBC4FB5"/>
    <w:rsid w:val="7D197472"/>
    <w:rsid w:val="7D255E53"/>
    <w:rsid w:val="7D776418"/>
    <w:rsid w:val="7D81657D"/>
    <w:rsid w:val="7D89690A"/>
    <w:rsid w:val="7D961B14"/>
    <w:rsid w:val="7DD919D1"/>
    <w:rsid w:val="7E1E3E84"/>
    <w:rsid w:val="7E6206AC"/>
    <w:rsid w:val="7E7F4EBB"/>
    <w:rsid w:val="7E9F5C3F"/>
    <w:rsid w:val="7EB87C6F"/>
    <w:rsid w:val="7F223854"/>
    <w:rsid w:val="7F3173D3"/>
    <w:rsid w:val="7F401B6D"/>
    <w:rsid w:val="7F44598E"/>
    <w:rsid w:val="7F895802"/>
    <w:rsid w:val="7F903B2F"/>
    <w:rsid w:val="7FA177E3"/>
    <w:rsid w:val="7FB6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Heading 1 Char"/>
    <w:basedOn w:val="6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8">
    <w:name w:val="Balloon Text Char"/>
    <w:basedOn w:val="6"/>
    <w:link w:val="3"/>
    <w:semiHidden/>
    <w:qFormat/>
    <w:locked/>
    <w:uiPriority w:val="99"/>
    <w:rPr>
      <w:rFonts w:ascii="Calibri" w:hAnsi="Calibri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117</Words>
  <Characters>670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Am映象</cp:lastModifiedBy>
  <cp:lastPrinted>2019-05-18T01:37:13Z</cp:lastPrinted>
  <dcterms:modified xsi:type="dcterms:W3CDTF">2019-05-18T01:38:07Z</dcterms:modified>
  <dc:title>晋中市重污染天气联合会商结果</dc:title>
  <cp:revision>326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